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56" w:rsidRPr="002948F1" w:rsidRDefault="002948F1" w:rsidP="00A41AAD">
      <w:pPr>
        <w:pStyle w:val="Heading1"/>
        <w:spacing w:after="120"/>
        <w:rPr>
          <w:sz w:val="32"/>
          <w:szCs w:val="32"/>
        </w:rPr>
      </w:pPr>
      <w:r w:rsidRPr="002948F1">
        <w:rPr>
          <w:sz w:val="32"/>
          <w:szCs w:val="32"/>
        </w:rPr>
        <w:t>C</w:t>
      </w:r>
      <w:r w:rsidR="005F7E0C" w:rsidRPr="002948F1">
        <w:rPr>
          <w:sz w:val="32"/>
          <w:szCs w:val="32"/>
        </w:rPr>
        <w:t>andidate selection matrix</w:t>
      </w:r>
    </w:p>
    <w:p w:rsidR="00864794" w:rsidRPr="002948F1" w:rsidRDefault="00700EEA" w:rsidP="002948F1">
      <w:pPr>
        <w:pStyle w:val="TableText"/>
        <w:spacing w:line="240" w:lineRule="atLeast"/>
      </w:pPr>
      <w:bookmarkStart w:id="0" w:name="Body"/>
      <w:bookmarkEnd w:id="0"/>
      <w:r w:rsidRPr="002948F1">
        <w:t>Are you</w:t>
      </w:r>
      <w:r w:rsidR="005F7E0C" w:rsidRPr="002948F1">
        <w:t xml:space="preserve"> looking to undertake a structured approach to the recrui</w:t>
      </w:r>
      <w:r w:rsidRPr="002948F1">
        <w:t>tment of advisory board members?  If you are</w:t>
      </w:r>
      <w:r w:rsidR="00C45918" w:rsidRPr="002948F1">
        <w:t>,</w:t>
      </w:r>
      <w:r w:rsidRPr="002948F1">
        <w:t xml:space="preserve"> then the following example will be useful to you.</w:t>
      </w:r>
      <w:r w:rsidR="00F55D50">
        <w:t xml:space="preserve"> </w:t>
      </w:r>
      <w:r w:rsidR="005F7E0C" w:rsidRPr="002948F1">
        <w:t xml:space="preserve">The Institute of Directors acknowledges that this example has been adapted from one provided by </w:t>
      </w:r>
      <w:proofErr w:type="spellStart"/>
      <w:r w:rsidR="005F7E0C" w:rsidRPr="002948F1">
        <w:t>RewardJunkie</w:t>
      </w:r>
      <w:proofErr w:type="spellEnd"/>
      <w:proofErr w:type="gramStart"/>
      <w:r w:rsidR="005F7E0C" w:rsidRPr="002948F1">
        <w:t>!</w:t>
      </w:r>
      <w:r w:rsidR="0030667D" w:rsidRPr="002948F1">
        <w:t>,</w:t>
      </w:r>
      <w:proofErr w:type="gramEnd"/>
      <w:r w:rsidR="0030667D" w:rsidRPr="002948F1">
        <w:t xml:space="preserve"> a </w:t>
      </w:r>
      <w:r w:rsidR="007A6194" w:rsidRPr="002948F1">
        <w:t>start-up</w:t>
      </w:r>
      <w:r w:rsidR="0030667D" w:rsidRPr="002948F1">
        <w:t xml:space="preserve">/high growth company. Make a copy of the matrix and adapt it to suit your own advisory board </w:t>
      </w:r>
      <w:r w:rsidR="00864794" w:rsidRPr="002948F1">
        <w:t>recruitment needs</w:t>
      </w:r>
      <w:r w:rsidR="00A41AAD">
        <w:t>.</w:t>
      </w:r>
    </w:p>
    <w:p w:rsidR="000918AC" w:rsidRDefault="0030667D" w:rsidP="002948F1">
      <w:pPr>
        <w:pStyle w:val="GreyIntroduction"/>
        <w:spacing w:line="240" w:lineRule="atLeast"/>
        <w:rPr>
          <w:color w:val="000000" w:themeColor="text1"/>
          <w:sz w:val="22"/>
        </w:rPr>
      </w:pPr>
      <w:r w:rsidRPr="002948F1">
        <w:rPr>
          <w:color w:val="000000" w:themeColor="text1"/>
          <w:sz w:val="22"/>
        </w:rPr>
        <w:t>If you are going for a less formal approach to recruitment</w:t>
      </w:r>
      <w:r w:rsidR="005E1004" w:rsidRPr="002948F1">
        <w:rPr>
          <w:color w:val="000000" w:themeColor="text1"/>
          <w:sz w:val="22"/>
        </w:rPr>
        <w:t>,</w:t>
      </w:r>
      <w:r w:rsidRPr="002948F1">
        <w:rPr>
          <w:color w:val="000000" w:themeColor="text1"/>
          <w:sz w:val="22"/>
        </w:rPr>
        <w:t xml:space="preserve"> make sure you’ve at least identified the areas you need help with (areas for recruitment) and give some thought to prioritising </w:t>
      </w:r>
      <w:r w:rsidR="006252A1" w:rsidRPr="002948F1">
        <w:rPr>
          <w:color w:val="000000" w:themeColor="text1"/>
          <w:sz w:val="22"/>
        </w:rPr>
        <w:t xml:space="preserve">or weighting </w:t>
      </w:r>
      <w:r w:rsidRPr="002948F1">
        <w:rPr>
          <w:color w:val="000000" w:themeColor="text1"/>
          <w:sz w:val="22"/>
        </w:rPr>
        <w:t>these needs</w:t>
      </w:r>
      <w:r w:rsidR="006252A1" w:rsidRPr="002948F1">
        <w:rPr>
          <w:color w:val="000000" w:themeColor="text1"/>
          <w:sz w:val="22"/>
        </w:rPr>
        <w:t xml:space="preserve"> to assist you in your conversation with a potential advisory board</w:t>
      </w:r>
      <w:r w:rsidR="00700EEA" w:rsidRPr="002948F1">
        <w:rPr>
          <w:color w:val="000000" w:themeColor="text1"/>
          <w:sz w:val="22"/>
        </w:rPr>
        <w:t xml:space="preserve"> member.</w:t>
      </w:r>
    </w:p>
    <w:p w:rsidR="0064494A" w:rsidRPr="002948F1" w:rsidRDefault="005F7E0C" w:rsidP="002948F1">
      <w:pPr>
        <w:spacing w:line="240" w:lineRule="atLeast"/>
        <w:rPr>
          <w:sz w:val="22"/>
        </w:rPr>
      </w:pPr>
      <w:r w:rsidRPr="002948F1">
        <w:rPr>
          <w:sz w:val="22"/>
        </w:rPr>
        <w:t xml:space="preserve">The matrix </w:t>
      </w:r>
      <w:r w:rsidR="009B27FC" w:rsidRPr="002948F1">
        <w:rPr>
          <w:sz w:val="22"/>
        </w:rPr>
        <w:t>on the following page</w:t>
      </w:r>
      <w:r w:rsidRPr="002948F1">
        <w:rPr>
          <w:sz w:val="22"/>
        </w:rPr>
        <w:t xml:space="preserve"> is an example developed for the recruitment of a </w:t>
      </w:r>
      <w:r w:rsidR="007A6194" w:rsidRPr="002948F1">
        <w:rPr>
          <w:color w:val="000000" w:themeColor="text1"/>
          <w:sz w:val="22"/>
        </w:rPr>
        <w:t>c</w:t>
      </w:r>
      <w:r w:rsidRPr="002948F1">
        <w:rPr>
          <w:color w:val="000000" w:themeColor="text1"/>
          <w:sz w:val="22"/>
        </w:rPr>
        <w:t>hair t</w:t>
      </w:r>
      <w:r w:rsidRPr="002948F1">
        <w:rPr>
          <w:sz w:val="22"/>
        </w:rPr>
        <w:t xml:space="preserve">o lead an advisory board of a </w:t>
      </w:r>
      <w:r w:rsidR="007A6194" w:rsidRPr="002948F1">
        <w:rPr>
          <w:sz w:val="22"/>
        </w:rPr>
        <w:t>start-up</w:t>
      </w:r>
      <w:r w:rsidRPr="002948F1">
        <w:rPr>
          <w:sz w:val="22"/>
        </w:rPr>
        <w:t xml:space="preserve"> company. In this example, four candidates were approached regarding this role and an objective assessment against the areas of recruitment carried out. Each area of recruitment was given a weighting</w:t>
      </w:r>
      <w:r w:rsidR="0030667D" w:rsidRPr="002948F1">
        <w:rPr>
          <w:sz w:val="22"/>
        </w:rPr>
        <w:t xml:space="preserve"> to recognise its importance </w:t>
      </w:r>
      <w:r w:rsidR="0064494A" w:rsidRPr="002948F1">
        <w:rPr>
          <w:sz w:val="22"/>
        </w:rPr>
        <w:t>to the role</w:t>
      </w:r>
      <w:r w:rsidR="0030667D" w:rsidRPr="002948F1">
        <w:rPr>
          <w:sz w:val="22"/>
        </w:rPr>
        <w:t xml:space="preserve"> and a maximum score.  Each candidate was then given a score to measure their potential</w:t>
      </w:r>
      <w:r w:rsidR="005E1004" w:rsidRPr="002948F1">
        <w:rPr>
          <w:sz w:val="22"/>
        </w:rPr>
        <w:t xml:space="preserve"> to </w:t>
      </w:r>
      <w:r w:rsidR="0030667D" w:rsidRPr="002948F1">
        <w:rPr>
          <w:sz w:val="22"/>
        </w:rPr>
        <w:t>contribut</w:t>
      </w:r>
      <w:r w:rsidR="005E1004" w:rsidRPr="002948F1">
        <w:rPr>
          <w:sz w:val="22"/>
        </w:rPr>
        <w:t>e</w:t>
      </w:r>
      <w:r w:rsidR="0030667D" w:rsidRPr="002948F1">
        <w:rPr>
          <w:sz w:val="22"/>
        </w:rPr>
        <w:t xml:space="preserve"> in </w:t>
      </w:r>
      <w:r w:rsidR="0064494A" w:rsidRPr="002948F1">
        <w:rPr>
          <w:sz w:val="22"/>
        </w:rPr>
        <w:t>each</w:t>
      </w:r>
      <w:r w:rsidR="0030667D" w:rsidRPr="002948F1">
        <w:rPr>
          <w:sz w:val="22"/>
        </w:rPr>
        <w:t xml:space="preserve"> area and then a weight</w:t>
      </w:r>
      <w:r w:rsidR="005E1004" w:rsidRPr="002948F1">
        <w:rPr>
          <w:sz w:val="22"/>
        </w:rPr>
        <w:t>ing</w:t>
      </w:r>
      <w:r w:rsidR="0030667D" w:rsidRPr="002948F1">
        <w:rPr>
          <w:sz w:val="22"/>
        </w:rPr>
        <w:t xml:space="preserve"> to enabl</w:t>
      </w:r>
      <w:r w:rsidR="00A41AAD">
        <w:rPr>
          <w:sz w:val="22"/>
        </w:rPr>
        <w:t>e cross-candidate comparisons.</w:t>
      </w:r>
    </w:p>
    <w:p w:rsidR="00C34224" w:rsidRPr="002948F1" w:rsidRDefault="0030667D" w:rsidP="002948F1">
      <w:pPr>
        <w:spacing w:after="0" w:line="240" w:lineRule="atLeast"/>
        <w:rPr>
          <w:i/>
          <w:sz w:val="22"/>
        </w:rPr>
      </w:pPr>
      <w:r w:rsidRPr="002948F1">
        <w:rPr>
          <w:i/>
          <w:sz w:val="22"/>
        </w:rPr>
        <w:t>As you can see, Candidate A would be the preferred candidate for the role of chair</w:t>
      </w:r>
      <w:r w:rsidR="00E173D0" w:rsidRPr="002948F1">
        <w:rPr>
          <w:i/>
          <w:sz w:val="22"/>
        </w:rPr>
        <w:t xml:space="preserve"> in this example</w:t>
      </w:r>
      <w:r w:rsidRPr="002948F1">
        <w:rPr>
          <w:i/>
          <w:sz w:val="22"/>
        </w:rPr>
        <w:t>.</w:t>
      </w:r>
    </w:p>
    <w:p w:rsidR="009B27FC" w:rsidRDefault="009B27FC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567"/>
        <w:gridCol w:w="709"/>
        <w:gridCol w:w="567"/>
        <w:gridCol w:w="512"/>
        <w:gridCol w:w="720"/>
        <w:gridCol w:w="719"/>
        <w:gridCol w:w="720"/>
        <w:gridCol w:w="720"/>
      </w:tblGrid>
      <w:tr w:rsidR="00E2040A" w:rsidTr="000F4528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6B4B79" w:rsidP="00E2040A">
            <w:pPr>
              <w:pStyle w:val="TableText"/>
              <w:rPr>
                <w:sz w:val="18"/>
              </w:rPr>
            </w:pPr>
            <w:r w:rsidRPr="006B4B79">
              <w:rPr>
                <w:noProof/>
                <w:sz w:val="18"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B0DD1E" wp14:editId="271F88C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-588645</wp:posOffset>
                      </wp:positionV>
                      <wp:extent cx="2438400" cy="1403985"/>
                      <wp:effectExtent l="0" t="0" r="19050" b="203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B79" w:rsidRPr="006B4B79" w:rsidRDefault="006B4B79" w:rsidP="006B4B7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B4B79">
                                    <w:rPr>
                                      <w:sz w:val="16"/>
                                    </w:rPr>
                                    <w:t>Level of importance for t</w:t>
                                  </w:r>
                                  <w:r w:rsidRPr="007A6194">
                                    <w:rPr>
                                      <w:color w:val="000000" w:themeColor="text1"/>
                                      <w:sz w:val="16"/>
                                    </w:rPr>
                                    <w:t xml:space="preserve">his </w:t>
                                  </w:r>
                                  <w:r w:rsidR="007A6194" w:rsidRPr="007A619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ch</w:t>
                                  </w:r>
                                  <w:r w:rsidRPr="007A619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air</w:t>
                                  </w:r>
                                  <w:r w:rsidR="00C45918" w:rsidRPr="007A619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 xml:space="preserve"> </w:t>
                                  </w:r>
                                  <w:r w:rsidRPr="007A6194">
                                    <w:rPr>
                                      <w:color w:val="000000" w:themeColor="text1"/>
                                      <w:sz w:val="16"/>
                                    </w:rPr>
                                    <w:t>ro</w:t>
                                  </w:r>
                                  <w:r w:rsidRPr="006B4B79">
                                    <w:rPr>
                                      <w:sz w:val="16"/>
                                    </w:rPr>
                                    <w:t>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6pt;margin-top:-46.35pt;width:19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8FIwIAAEUEAAAOAAAAZHJzL2Uyb0RvYy54bWysU9uO2yAQfa/Uf0C8N3a8Tj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">
                      <v:textbox style="mso-fit-shape-to-text:t">
                        <w:txbxContent>
                          <w:p w:rsidR="006B4B79" w:rsidRPr="006B4B79" w:rsidRDefault="006B4B79" w:rsidP="006B4B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B4B79">
                              <w:rPr>
                                <w:sz w:val="16"/>
                              </w:rPr>
                              <w:t>Level of importance for t</w:t>
                            </w:r>
                            <w:r w:rsidRPr="007A6194">
                              <w:rPr>
                                <w:color w:val="000000" w:themeColor="text1"/>
                                <w:sz w:val="16"/>
                              </w:rPr>
                              <w:t xml:space="preserve">his </w:t>
                            </w:r>
                            <w:r w:rsidR="007A6194" w:rsidRPr="007A619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ch</w:t>
                            </w:r>
                            <w:r w:rsidRPr="007A619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air</w:t>
                            </w:r>
                            <w:r w:rsidR="00C45918" w:rsidRPr="007A619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A6194">
                              <w:rPr>
                                <w:color w:val="000000" w:themeColor="text1"/>
                                <w:sz w:val="16"/>
                              </w:rPr>
                              <w:t>ro</w:t>
                            </w:r>
                            <w:r w:rsidRPr="006B4B79">
                              <w:rPr>
                                <w:sz w:val="16"/>
                              </w:rPr>
                              <w:t>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6B4B79" w:rsidP="006B4B79">
            <w:pPr>
              <w:pStyle w:val="TableTextBold"/>
              <w:jc w:val="center"/>
              <w:rPr>
                <w:sz w:val="18"/>
              </w:rPr>
            </w:pPr>
            <w:r>
              <w:rPr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CF6C65" wp14:editId="537E55A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-208915</wp:posOffset>
                      </wp:positionV>
                      <wp:extent cx="0" cy="199390"/>
                      <wp:effectExtent l="38100" t="0" r="57150" b="482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9390"/>
                              </a:xfrm>
                              <a:prstGeom prst="line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pt,-16.45pt" to="20.2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" strokecolor="black [3040]">
                      <v:stroke endarrow="oval"/>
                    </v:line>
                  </w:pict>
                </mc:Fallback>
              </mc:AlternateContent>
            </w:r>
            <w:r w:rsidR="00E2040A" w:rsidRPr="000F4528">
              <w:rPr>
                <w:sz w:val="18"/>
              </w:rPr>
              <w:t>Weighting</w:t>
            </w: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6B4B79">
            <w:pPr>
              <w:pStyle w:val="TableTextBold"/>
              <w:jc w:val="center"/>
              <w:rPr>
                <w:sz w:val="18"/>
              </w:rPr>
            </w:pPr>
            <w:r w:rsidRPr="000F4528">
              <w:rPr>
                <w:sz w:val="18"/>
              </w:rPr>
              <w:t>Candidate A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6B4B79" w:rsidP="006B4B79">
            <w:pPr>
              <w:pStyle w:val="TableTextBold"/>
              <w:jc w:val="center"/>
              <w:rPr>
                <w:sz w:val="18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9B8C6" wp14:editId="7A223F1F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-701675</wp:posOffset>
                      </wp:positionV>
                      <wp:extent cx="2374265" cy="1403985"/>
                      <wp:effectExtent l="0" t="0" r="12700" b="203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B79" w:rsidRPr="006B4B79" w:rsidRDefault="006B4B79" w:rsidP="006B4B7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B4B79">
                                    <w:rPr>
                                      <w:sz w:val="16"/>
                                    </w:rPr>
                                    <w:t>Weighted score = weighting x score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.2pt;margin-top:-55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cl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">
                      <v:textbox style="mso-fit-shape-to-text:t">
                        <w:txbxContent>
                          <w:p w:rsidR="006B4B79" w:rsidRPr="006B4B79" w:rsidRDefault="006B4B79" w:rsidP="006B4B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B4B79">
                              <w:rPr>
                                <w:sz w:val="16"/>
                              </w:rPr>
                              <w:t>Weighted score = weighting x score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40A" w:rsidRPr="000F4528">
              <w:rPr>
                <w:sz w:val="18"/>
              </w:rPr>
              <w:t>Candidate B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6B4B79" w:rsidP="006B4B79">
            <w:pPr>
              <w:pStyle w:val="TableTextBold"/>
              <w:jc w:val="center"/>
              <w:rPr>
                <w:sz w:val="18"/>
              </w:rPr>
            </w:pPr>
            <w:r w:rsidRPr="007A6194">
              <w:rPr>
                <w:noProof/>
                <w:color w:val="000000" w:themeColor="text1"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6E8108" wp14:editId="2858C85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-314325</wp:posOffset>
                      </wp:positionV>
                      <wp:extent cx="0" cy="678180"/>
                      <wp:effectExtent l="38100" t="0" r="57150" b="647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8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oval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42.8pt;margin-top:-24.75pt;width:0;height:53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" strokecolor="black [3040]">
                      <v:stroke endarrow="oval"/>
                    </v:shape>
                  </w:pict>
                </mc:Fallback>
              </mc:AlternateContent>
            </w:r>
            <w:r w:rsidR="00E2040A" w:rsidRPr="000F4528">
              <w:rPr>
                <w:sz w:val="18"/>
              </w:rPr>
              <w:t>Candidate C</w:t>
            </w:r>
          </w:p>
        </w:tc>
        <w:tc>
          <w:tcPr>
            <w:tcW w:w="1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6B4B79">
            <w:pPr>
              <w:pStyle w:val="TableTextBold"/>
              <w:jc w:val="center"/>
              <w:rPr>
                <w:sz w:val="18"/>
              </w:rPr>
            </w:pPr>
            <w:r w:rsidRPr="000F4528">
              <w:rPr>
                <w:sz w:val="18"/>
              </w:rPr>
              <w:t>Candidate D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595C8E" w:rsidP="001C5DEA">
            <w:pPr>
              <w:pStyle w:val="TableText"/>
              <w:spacing w:after="0"/>
              <w:rPr>
                <w:b/>
                <w:sz w:val="18"/>
              </w:rPr>
            </w:pPr>
            <w:r w:rsidRPr="00595C8E">
              <w:rPr>
                <w:noProof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0B563" wp14:editId="148B738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-9525</wp:posOffset>
                      </wp:positionV>
                      <wp:extent cx="1005840" cy="2293620"/>
                      <wp:effectExtent l="0" t="0" r="2286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229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B79" w:rsidRPr="007A6194" w:rsidRDefault="006B4B79" w:rsidP="00595C8E">
                                  <w:pPr>
                                    <w:spacing w:after="0"/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A6194">
                                    <w:rPr>
                                      <w:b/>
                                      <w:color w:val="000000" w:themeColor="text1"/>
                                      <w:sz w:val="16"/>
                                    </w:rPr>
                                    <w:t>Legend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b/>
                                      <w:sz w:val="16"/>
                                    </w:rPr>
                                    <w:t>Weighting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sz w:val="16"/>
                                    </w:rPr>
                                    <w:t>1=nice to have skill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sz w:val="16"/>
                                    </w:rPr>
                                    <w:t>2=useful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sz w:val="16"/>
                                    </w:rPr>
                                    <w:t>3=important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b/>
                                      <w:sz w:val="16"/>
                                    </w:rPr>
                                    <w:t>Score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sz w:val="16"/>
                                    </w:rPr>
                                    <w:t>1=limited</w:t>
                                  </w:r>
                                </w:p>
                                <w:p w:rsidR="00595C8E" w:rsidRPr="00595C8E" w:rsidRDefault="00595C8E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595C8E">
                                    <w:rPr>
                                      <w:sz w:val="16"/>
                                    </w:rPr>
                                    <w:t>2=reasonable</w:t>
                                  </w:r>
                                </w:p>
                                <w:p w:rsidR="00595C8E" w:rsidRPr="00595C8E" w:rsidRDefault="00C961B2" w:rsidP="00595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3=high le</w:t>
                                  </w:r>
                                  <w:r w:rsidR="00595C8E" w:rsidRPr="00595C8E">
                                    <w:rPr>
                                      <w:sz w:val="16"/>
                                    </w:rPr>
                                    <w:t>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45pt;margin-top:-.75pt;width:79.2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yRJwIAAE4EAAAOAAAAZHJzL2Uyb0RvYy54bWysVF1v2yAUfZ+0/4B4X+y4S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">
                      <v:textbox>
                        <w:txbxContent>
                          <w:p w:rsidR="006B4B79" w:rsidRPr="007A6194" w:rsidRDefault="006B4B79" w:rsidP="00595C8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7A619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Legend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595C8E">
                              <w:rPr>
                                <w:b/>
                                <w:sz w:val="16"/>
                              </w:rPr>
                              <w:t>Weighting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595C8E">
                              <w:rPr>
                                <w:sz w:val="16"/>
                              </w:rPr>
                              <w:t>1=nice to have skill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595C8E">
                              <w:rPr>
                                <w:sz w:val="16"/>
                              </w:rPr>
                              <w:t>2=useful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595C8E">
                              <w:rPr>
                                <w:sz w:val="16"/>
                              </w:rPr>
                              <w:t>3=important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595C8E">
                              <w:rPr>
                                <w:b/>
                                <w:sz w:val="16"/>
                              </w:rPr>
                              <w:t>Score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595C8E">
                              <w:rPr>
                                <w:sz w:val="16"/>
                              </w:rPr>
                              <w:t>1=limited</w:t>
                            </w:r>
                          </w:p>
                          <w:p w:rsidR="00595C8E" w:rsidRPr="00595C8E" w:rsidRDefault="00595C8E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595C8E">
                              <w:rPr>
                                <w:sz w:val="16"/>
                              </w:rPr>
                              <w:t>2=reasonable</w:t>
                            </w:r>
                          </w:p>
                          <w:p w:rsidR="00595C8E" w:rsidRPr="00595C8E" w:rsidRDefault="00C961B2" w:rsidP="00595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3=high le</w:t>
                            </w:r>
                            <w:r w:rsidR="00595C8E" w:rsidRPr="00595C8E">
                              <w:rPr>
                                <w:sz w:val="16"/>
                              </w:rPr>
                              <w:t>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4528" w:rsidRPr="000F4528">
              <w:rPr>
                <w:b/>
                <w:sz w:val="18"/>
              </w:rPr>
              <w:t>Max</w:t>
            </w:r>
          </w:p>
          <w:p w:rsidR="000F4528" w:rsidRPr="000F4528" w:rsidRDefault="000F4528" w:rsidP="006B4B79">
            <w:pPr>
              <w:pStyle w:val="TableText"/>
              <w:jc w:val="center"/>
              <w:rPr>
                <w:b/>
                <w:sz w:val="18"/>
              </w:rPr>
            </w:pPr>
            <w:r w:rsidRPr="000F4528">
              <w:rPr>
                <w:b/>
                <w:sz w:val="18"/>
              </w:rPr>
              <w:t>Score</w:t>
            </w:r>
          </w:p>
        </w:tc>
      </w:tr>
      <w:tr w:rsidR="001C5DEA" w:rsidRPr="001C5DEA" w:rsidTr="002948F1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1C5DEA" w:rsidRDefault="00481825" w:rsidP="00E2040A">
            <w:pPr>
              <w:pStyle w:val="TableText"/>
              <w:rPr>
                <w:b/>
                <w:color w:val="FFFFFF" w:themeColor="background1"/>
                <w:sz w:val="18"/>
              </w:rPr>
            </w:pPr>
            <w:r w:rsidRPr="007A6194">
              <w:rPr>
                <w:b/>
                <w:noProof/>
                <w:color w:val="000000" w:themeColor="text1"/>
                <w:sz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73724AB" wp14:editId="7986A4A9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141605</wp:posOffset>
                      </wp:positionV>
                      <wp:extent cx="1296034" cy="7212330"/>
                      <wp:effectExtent l="0" t="38100" r="19050" b="2667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6034" cy="7212330"/>
                                <a:chOff x="0" y="0"/>
                                <a:chExt cx="1296034" cy="7212330"/>
                              </a:xfrm>
                            </wpg:grpSpPr>
                            <wps:wsp>
                              <wps:cNvPr id="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00166"/>
                                  <a:ext cx="1296034" cy="8121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B4B79" w:rsidRPr="006B4B79" w:rsidRDefault="00481825" w:rsidP="00481825">
                                    <w:pPr>
                                      <w:spacing w:before="320" w:after="320" w:line="160" w:lineRule="exact"/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Tailor the</w:t>
                                    </w:r>
                                    <w:r w:rsidR="006B4B79" w:rsidRPr="006B4B79">
                                      <w:rPr>
                                        <w:sz w:val="16"/>
                                      </w:rPr>
                                      <w:t xml:space="preserve"> areas of recruitment to suit your needs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106680" y="0"/>
                                  <a:ext cx="0" cy="6400800"/>
                                </a:xfrm>
                                <a:prstGeom prst="line">
                                  <a:avLst/>
                                </a:prstGeom>
                                <a:ln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106680" y="4259580"/>
                                  <a:ext cx="220980" cy="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106680" y="2948940"/>
                                  <a:ext cx="220980" cy="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06680" y="1440180"/>
                                  <a:ext cx="220980" cy="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06680" y="0"/>
                                  <a:ext cx="220980" cy="0"/>
                                </a:xfrm>
                                <a:prstGeom prst="line">
                                  <a:avLst/>
                                </a:prstGeom>
                                <a:ln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9" style="position:absolute;margin-left:-36pt;margin-top:11.15pt;width:102.05pt;height:567.9pt;z-index:251678720" coordsize="12960,72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">
                      <v:shape id="_x0000_s1030" type="#_x0000_t202" style="position:absolute;top:64001;width:12960;height:8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      <v:textbox style="mso-fit-shape-to-text:t">
                          <w:txbxContent>
                            <w:p w:rsidR="006B4B79" w:rsidRPr="006B4B79" w:rsidRDefault="00481825" w:rsidP="00481825">
                              <w:pPr>
                                <w:spacing w:before="320" w:after="320" w:line="16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Tailor the</w:t>
                              </w:r>
                              <w:r w:rsidR="006B4B79" w:rsidRPr="006B4B79">
                                <w:rPr>
                                  <w:sz w:val="16"/>
                                </w:rPr>
                                <w:t xml:space="preserve"> areas of recruitment to suit your needs</w:t>
                              </w:r>
                            </w:p>
                          </w:txbxContent>
                        </v:textbox>
                      </v:shape>
                      <v:line id="Straight Connector 13" o:spid="_x0000_s1031" style="position:absolute;flip:y;visibility:visible;mso-wrap-style:square" from="1066,0" to="1066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52MAAAADbAAAADwAAAGRycy9kb3ducmV2LnhtbERPS4vCMBC+L/gfwgje1lSF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oudjAAAAA2wAAAA8AAAAAAAAAAAAAAAAA&#10;oQIAAGRycy9kb3ducmV2LnhtbFBLBQYAAAAABAAEAPkAAACOAwAAAAA=&#10;" strokecolor="black [3040]"/>
                      <v:line id="Straight Connector 14" o:spid="_x0000_s1032" style="position:absolute;visibility:visible;mso-wrap-style:square" from="1066,42595" to="3276,42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LNMQAAADbAAAADwAAAGRycy9kb3ducmV2LnhtbESP0WrCQBBF34X+wzIF38wmWqSmrkGk&#10;ghakJPYDhuyYBLOzIbvV6Nd3C4JvM9w799xZZoNpxYV611hWkEQxCOLS6oYrBT/H7eQdhPPIGlvL&#10;pOBGDrLVy2iJqbZXzulS+EqEEHYpKqi971IpXVmTQRfZjjhoJ9sb9GHtK6l7vIZw08ppHM+lwYYD&#10;ocaONjWV5+LXBMg+Tw7enKZf3a6y3/f77HNxnik1fh3WHyA8Df5pflzvdKj/Bv+/hAH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FMs0xAAAANsAAAAPAAAAAAAAAAAA&#10;AAAAAKECAABkcnMvZG93bnJldi54bWxQSwUGAAAAAAQABAD5AAAAkgMAAAAA&#10;" strokecolor="black [3040]">
                        <v:stroke endarrow="oval"/>
                      </v:line>
                      <v:line id="Straight Connector 15" o:spid="_x0000_s1033" style="position:absolute;visibility:visible;mso-wrap-style:square" from="1066,29489" to="3276,29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hur8QAAADbAAAADwAAAGRycy9kb3ducmV2LnhtbESP0WrCQBBF34X+wzIF38wmSqWmrkGk&#10;ghakJPYDhuyYBLOzIbvV6Nd3C4JvM9w799xZZoNpxYV611hWkEQxCOLS6oYrBT/H7eQdhPPIGlvL&#10;pOBGDrLVy2iJqbZXzulS+EqEEHYpKqi971IpXVmTQRfZjjhoJ9sb9GHtK6l7vIZw08ppHM+lwYYD&#10;ocaONjWV5+LXBMg+Tw7enKZf3a6y3/f77HNxnik1fh3WHyA8Df5pflzvdKj/Bv+/hAH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G6vxAAAANsAAAAPAAAAAAAAAAAA&#10;AAAAAKECAABkcnMvZG93bnJldi54bWxQSwUGAAAAAAQABAD5AAAAkgMAAAAA&#10;" strokecolor="black [3040]">
                        <v:stroke endarrow="oval"/>
                      </v:line>
                      <v:line id="Straight Connector 16" o:spid="_x0000_s1034" style="position:absolute;visibility:visible;mso-wrap-style:square" from="1066,14401" to="3276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rw2MAAAADbAAAADwAAAGRycy9kb3ducmV2LnhtbESP3QrCMAyF7wXfoUTwTjsVRKdVRBRU&#10;EPHnAcIat+GajrXq9OmtIHiXcE7OdzKd16YQD6pcbllBrxuBIE6szjlVcDmvOyMQziNrLCyTghc5&#10;mM+ajSnG2j75SI+TT0UIYRejgsz7MpbSJRkZdF1bEgftaiuDPqxVKnWFzxBuCtmPoqE0mHMgZFjS&#10;MqPkdrqbANkee3tvrv1duUnt4f0erMa3gVLtVr2YgPBU+7/5d73Rof4Qvr+EAe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K8NjAAAAA2wAAAA8AAAAAAAAAAAAAAAAA&#10;oQIAAGRycy9kb3ducmV2LnhtbFBLBQYAAAAABAAEAPkAAACOAwAAAAA=&#10;" strokecolor="black [3040]">
                        <v:stroke endarrow="oval"/>
                      </v:line>
                      <v:line id="Straight Connector 17" o:spid="_x0000_s1035" style="position:absolute;visibility:visible;mso-wrap-style:square" from="1066,0" to="32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ZVQ8QAAADbAAAADwAAAGRycy9kb3ducmV2LnhtbESP0WrCQBBF34X+wzIF38wmCrWmrkGk&#10;ghakJPYDhuyYBLOzIbvV6Nd3C4JvM9w799xZZoNpxYV611hWkEQxCOLS6oYrBT/H7eQdhPPIGlvL&#10;pOBGDrLVy2iJqbZXzulS+EqEEHYpKqi971IpXVmTQRfZjjhoJ9sb9GHtK6l7vIZw08ppHL9Jgw0H&#10;Qo0dbWoqz8WvCZB9nhy8OU2/ul1lv+/32efiPFNq/DqsP0B4GvzT/Lje6VB/Dv+/hAH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lVDxAAAANsAAAAPAAAAAAAAAAAA&#10;AAAAAKECAABkcnMvZG93bnJldi54bWxQSwUGAAAAAAQABAD5AAAAkgMAAAAA&#10;" strokecolor="black [3040]">
                        <v:stroke endarrow="oval"/>
                      </v:line>
                    </v:group>
                  </w:pict>
                </mc:Fallback>
              </mc:AlternateContent>
            </w:r>
            <w:r w:rsidR="00E2040A" w:rsidRPr="007A6194">
              <w:rPr>
                <w:b/>
                <w:color w:val="000000" w:themeColor="text1"/>
                <w:sz w:val="18"/>
              </w:rPr>
              <w:t>Experience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1C5DEA" w:rsidRDefault="00E2040A" w:rsidP="000F4528">
            <w:pPr>
              <w:pStyle w:val="Table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E2040A" w:rsidP="000F4528">
            <w:pPr>
              <w:pStyle w:val="TableTex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7A6194" w:rsidRDefault="007A6194" w:rsidP="007A6194">
            <w:pPr>
              <w:pStyle w:val="TableText"/>
              <w:tabs>
                <w:tab w:val="center" w:pos="252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7A6194">
              <w:rPr>
                <w:b/>
                <w:color w:val="000000" w:themeColor="text1"/>
                <w:sz w:val="18"/>
                <w:szCs w:val="18"/>
              </w:rPr>
              <w:tab/>
            </w:r>
            <w:r w:rsidR="00E2040A" w:rsidRPr="007A6194">
              <w:rPr>
                <w:b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1C5DEA" w:rsidRDefault="00E2040A" w:rsidP="000F4528">
            <w:pPr>
              <w:pStyle w:val="TableTex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Prior director/chair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F55D50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Start</w:t>
            </w:r>
            <w:r w:rsidR="00F55D50">
              <w:rPr>
                <w:sz w:val="18"/>
              </w:rPr>
              <w:t>-</w:t>
            </w:r>
            <w:r w:rsidRPr="000F4528">
              <w:rPr>
                <w:sz w:val="18"/>
              </w:rPr>
              <w:t xml:space="preserve">up/High </w:t>
            </w:r>
            <w:r w:rsidR="00F55D50" w:rsidRPr="000F4528">
              <w:rPr>
                <w:sz w:val="18"/>
              </w:rPr>
              <w:t>g</w:t>
            </w:r>
            <w:r w:rsidRPr="000F4528">
              <w:rPr>
                <w:sz w:val="18"/>
              </w:rPr>
              <w:t>rowth organisation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B2B2C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5DEA" w:rsidRPr="001C5DEA" w:rsidTr="002948F1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E2040A">
            <w:pPr>
              <w:pStyle w:val="TableTextBold"/>
              <w:rPr>
                <w:color w:val="000000" w:themeColor="text1"/>
                <w:sz w:val="18"/>
              </w:rPr>
            </w:pPr>
            <w:r w:rsidRPr="002948F1">
              <w:rPr>
                <w:color w:val="000000" w:themeColor="text1"/>
                <w:sz w:val="18"/>
              </w:rPr>
              <w:t>Function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Sales leadership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Marketing to channel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Proven experience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5DEA" w:rsidRPr="001C5DEA" w:rsidTr="002948F1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E2040A">
            <w:pPr>
              <w:pStyle w:val="TableText"/>
              <w:rPr>
                <w:b/>
                <w:color w:val="000000" w:themeColor="text1"/>
                <w:sz w:val="18"/>
              </w:rPr>
            </w:pPr>
            <w:r w:rsidRPr="002948F1">
              <w:rPr>
                <w:b/>
                <w:color w:val="000000" w:themeColor="text1"/>
                <w:sz w:val="18"/>
              </w:rPr>
              <w:t>Networks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E2040A" w:rsidRPr="002948F1" w:rsidRDefault="00E2040A" w:rsidP="000F4528">
            <w:pPr>
              <w:pStyle w:val="TableTex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E2040A" w:rsidRPr="002948F1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Investors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2040A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E2040A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Wholesale (potential customers)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2040A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F4528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Press/PR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710719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C5DEA" w:rsidRPr="001C5DEA" w:rsidTr="002948F1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E2040A">
            <w:pPr>
              <w:pStyle w:val="TableTextBold"/>
              <w:rPr>
                <w:color w:val="FFFFFF" w:themeColor="background1"/>
                <w:sz w:val="18"/>
              </w:rPr>
            </w:pPr>
            <w:r w:rsidRPr="002948F1">
              <w:rPr>
                <w:color w:val="000000" w:themeColor="text1"/>
                <w:sz w:val="18"/>
              </w:rPr>
              <w:t>Other areas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710719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0F4528" w:rsidRPr="001C5DEA" w:rsidRDefault="000F4528" w:rsidP="000F4528">
            <w:pPr>
              <w:pStyle w:val="TableText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F4528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Ability to challenge constructively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710719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4528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Time available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F4528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E2040A">
            <w:pPr>
              <w:pStyle w:val="TableText"/>
              <w:rPr>
                <w:sz w:val="18"/>
              </w:rPr>
            </w:pPr>
            <w:r w:rsidRPr="000F4528">
              <w:rPr>
                <w:sz w:val="18"/>
              </w:rPr>
              <w:t>Cultural fit</w:t>
            </w: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0F4528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F4528" w:rsidRPr="000F4528" w:rsidRDefault="001C5DEA" w:rsidP="000F4528">
            <w:pPr>
              <w:pStyle w:val="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C5DEA" w:rsidRPr="000F4528" w:rsidTr="001C5DEA"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C5DEA" w:rsidRPr="000F4528" w:rsidRDefault="001C5DEA" w:rsidP="00E2040A">
            <w:pPr>
              <w:pStyle w:val="TableText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1C5DEA" w:rsidRPr="000F4528" w:rsidRDefault="001C5DEA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5DEA" w:rsidRPr="000F4528" w:rsidRDefault="001C5DEA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F4528">
              <w:rPr>
                <w:b/>
                <w:sz w:val="18"/>
                <w:szCs w:val="18"/>
              </w:rPr>
              <w:t>82%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5DEA" w:rsidRPr="000F4528" w:rsidRDefault="00481825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745820C" wp14:editId="409B0404">
                      <wp:simplePos x="0" y="0"/>
                      <wp:positionH relativeFrom="column">
                        <wp:posOffset>110588</wp:posOffset>
                      </wp:positionH>
                      <wp:positionV relativeFrom="paragraph">
                        <wp:posOffset>242033</wp:posOffset>
                      </wp:positionV>
                      <wp:extent cx="2278380" cy="784860"/>
                      <wp:effectExtent l="0" t="38100" r="26670" b="1524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8380" cy="784860"/>
                                <a:chOff x="-498231" y="0"/>
                                <a:chExt cx="2278380" cy="784860"/>
                              </a:xfrm>
                            </wpg:grpSpPr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98231" y="403860"/>
                                  <a:ext cx="2278380" cy="381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D54FC" w:rsidRPr="00CD54FC" w:rsidRDefault="006B4B79" w:rsidP="006B4B79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%</w:t>
                                    </w:r>
                                    <w:r w:rsidR="00CD54FC" w:rsidRPr="00CD54FC">
                                      <w:rPr>
                                        <w:sz w:val="16"/>
                                      </w:rPr>
                                      <w:t xml:space="preserve"> = total weighted score </w:t>
                                    </w:r>
                                    <w:r w:rsidR="00A47015">
                                      <w:rPr>
                                        <w:sz w:val="16"/>
                                      </w:rPr>
                                      <w:t xml:space="preserve">column </w:t>
                                    </w:r>
                                    <w:r w:rsidR="00CD54FC" w:rsidRPr="00CD54FC">
                                      <w:rPr>
                                        <w:sz w:val="16"/>
                                      </w:rPr>
                                      <w:t>/ 90 x 100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Straight Arrow Connector 4"/>
                              <wps:cNvCnPr/>
                              <wps:spPr>
                                <a:xfrm flipV="1">
                                  <a:off x="517574" y="0"/>
                                  <a:ext cx="0" cy="40386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none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36" style="position:absolute;left:0;text-align:left;margin-left:8.7pt;margin-top:19.05pt;width:179.4pt;height:61.8pt;z-index:251662336" coordorigin="-4982" coordsize="22783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7" type="#_x0000_t202" style="position:absolute;left:-4982;top:4038;width:22783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      <v:textbox style="mso-fit-shape-to-text:t">
                          <w:txbxContent>
                            <w:p w:rsidR="00CD54FC" w:rsidRPr="00CD54FC" w:rsidRDefault="006B4B79" w:rsidP="006B4B7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%</w:t>
                              </w:r>
                              <w:r w:rsidR="00CD54FC" w:rsidRPr="00CD54FC">
                                <w:rPr>
                                  <w:sz w:val="16"/>
                                </w:rPr>
                                <w:t xml:space="preserve"> = total weighted score </w:t>
                              </w:r>
                              <w:r w:rsidR="00A47015">
                                <w:rPr>
                                  <w:sz w:val="16"/>
                                </w:rPr>
                                <w:t xml:space="preserve">column </w:t>
                              </w:r>
                              <w:r w:rsidR="00CD54FC" w:rsidRPr="00CD54FC">
                                <w:rPr>
                                  <w:sz w:val="16"/>
                                </w:rPr>
                                <w:t>/ 90 x 100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4" o:spid="_x0000_s1038" type="#_x0000_t32" style="position:absolute;left:5175;width:0;height:40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Bs8MAAADaAAAADwAAAGRycy9kb3ducmV2LnhtbESPQWvCQBSE70L/w/IKXkQ3iopEVymK&#10;oKUpNOr9kX1Ngtm3IbvR+O+7BcHjMDPfMKtNZypxo8aVlhWMRxEI4szqknMF59N+uADhPLLGyjIp&#10;eJCDzfqtt8JY2zv/0C31uQgQdjEqKLyvYyldVpBBN7I1cfB+bWPQB9nkUjd4D3BTyUkUzaXBksNC&#10;gTVtC8quaWsU0DYZf+L3ok3bZHcdfM1nyeV0VKr/3n0sQXjq/Cv8bB+0gin8Xw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CwbPDAAAA2gAAAA8AAAAAAAAAAAAA&#10;AAAAoQIAAGRycy9kb3ducmV2LnhtbFBLBQYAAAAABAAEAPkAAACRAwAAAAA=&#10;" strokecolor="black [3040]">
                        <v:stroke endarrow="oval"/>
                      </v:shape>
                    </v:group>
                  </w:pict>
                </mc:Fallback>
              </mc:AlternateContent>
            </w:r>
            <w:r w:rsidR="001C5DEA" w:rsidRPr="000F4528">
              <w:rPr>
                <w:b/>
                <w:sz w:val="18"/>
                <w:szCs w:val="18"/>
              </w:rPr>
              <w:t>81%</w:t>
            </w:r>
          </w:p>
        </w:tc>
        <w:tc>
          <w:tcPr>
            <w:tcW w:w="123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5DEA" w:rsidRPr="000F4528" w:rsidRDefault="001C5DEA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F4528">
              <w:rPr>
                <w:b/>
                <w:sz w:val="18"/>
                <w:szCs w:val="18"/>
              </w:rPr>
              <w:t>59%</w:t>
            </w:r>
          </w:p>
        </w:tc>
        <w:tc>
          <w:tcPr>
            <w:tcW w:w="143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5DEA" w:rsidRPr="000F4528" w:rsidRDefault="001C5DEA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F4528">
              <w:rPr>
                <w:b/>
                <w:sz w:val="18"/>
                <w:szCs w:val="18"/>
              </w:rPr>
              <w:t>71%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5DEA" w:rsidRPr="000F4528" w:rsidRDefault="001C5DEA" w:rsidP="000F4528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F4528">
              <w:rPr>
                <w:b/>
                <w:sz w:val="18"/>
                <w:szCs w:val="18"/>
              </w:rPr>
              <w:t>90</w:t>
            </w:r>
          </w:p>
        </w:tc>
      </w:tr>
    </w:tbl>
    <w:p w:rsidR="00AB3715" w:rsidRPr="002948F1" w:rsidRDefault="009B56C2" w:rsidP="009B56C2">
      <w:pPr>
        <w:spacing w:before="240" w:after="200" w:line="276" w:lineRule="auto"/>
        <w:rPr>
          <w:color w:val="000000" w:themeColor="text1"/>
          <w:sz w:val="16"/>
        </w:rPr>
      </w:pPr>
      <w:r w:rsidRPr="002948F1">
        <w:rPr>
          <w:color w:val="000000" w:themeColor="text1"/>
          <w:sz w:val="16"/>
        </w:rPr>
        <w:t xml:space="preserve">Source: Adapted from </w:t>
      </w:r>
      <w:proofErr w:type="spellStart"/>
      <w:r w:rsidRPr="002948F1">
        <w:rPr>
          <w:color w:val="000000" w:themeColor="text1"/>
          <w:sz w:val="16"/>
        </w:rPr>
        <w:t>RewardJunkie</w:t>
      </w:r>
      <w:proofErr w:type="spellEnd"/>
      <w:r w:rsidRPr="002948F1">
        <w:rPr>
          <w:color w:val="000000" w:themeColor="text1"/>
          <w:sz w:val="16"/>
        </w:rPr>
        <w:t>! Chair matrix</w:t>
      </w:r>
      <w:bookmarkStart w:id="1" w:name="_GoBack"/>
      <w:bookmarkEnd w:id="1"/>
    </w:p>
    <w:sectPr w:rsidR="00AB3715" w:rsidRPr="002948F1" w:rsidSect="00AB3715">
      <w:footerReference w:type="default" r:id="rId9"/>
      <w:pgSz w:w="11906" w:h="16838" w:code="9"/>
      <w:pgMar w:top="1985" w:right="1440" w:bottom="1440" w:left="1440" w:header="851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0C" w:rsidRDefault="005F7E0C" w:rsidP="00850514">
      <w:pPr>
        <w:spacing w:after="0" w:line="240" w:lineRule="auto"/>
      </w:pPr>
      <w:r>
        <w:separator/>
      </w:r>
    </w:p>
  </w:endnote>
  <w:endnote w:type="continuationSeparator" w:id="0">
    <w:p w:rsidR="005F7E0C" w:rsidRDefault="005F7E0C" w:rsidP="0085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e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odaySHOP-MediumItalic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AF" w:rsidRPr="007A6194" w:rsidRDefault="007A6194" w:rsidP="007A6194">
    <w:pPr>
      <w:pStyle w:val="Footer"/>
    </w:pPr>
    <w:r w:rsidRPr="007A6194">
      <w:t>Copyright © Institute of Directors in New Zealand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0C" w:rsidRDefault="005F7E0C" w:rsidP="00850514">
      <w:pPr>
        <w:spacing w:after="0" w:line="240" w:lineRule="auto"/>
      </w:pPr>
      <w:r>
        <w:separator/>
      </w:r>
    </w:p>
  </w:footnote>
  <w:footnote w:type="continuationSeparator" w:id="0">
    <w:p w:rsidR="005F7E0C" w:rsidRDefault="005F7E0C" w:rsidP="0085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0B4"/>
    <w:multiLevelType w:val="hybridMultilevel"/>
    <w:tmpl w:val="EAC2BF8A"/>
    <w:lvl w:ilvl="0" w:tplc="833E86F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6"/>
        <w:szCs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42EAA"/>
    <w:multiLevelType w:val="hybridMultilevel"/>
    <w:tmpl w:val="D0FE4360"/>
    <w:lvl w:ilvl="0" w:tplc="E80482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C"/>
    <w:rsid w:val="00002D95"/>
    <w:rsid w:val="00050AD2"/>
    <w:rsid w:val="000918AC"/>
    <w:rsid w:val="000B6F56"/>
    <w:rsid w:val="000C0B04"/>
    <w:rsid w:val="000C7480"/>
    <w:rsid w:val="000F3287"/>
    <w:rsid w:val="000F4528"/>
    <w:rsid w:val="0012581D"/>
    <w:rsid w:val="00165C4D"/>
    <w:rsid w:val="0017112B"/>
    <w:rsid w:val="0017184B"/>
    <w:rsid w:val="00186E1A"/>
    <w:rsid w:val="00197431"/>
    <w:rsid w:val="001A6C61"/>
    <w:rsid w:val="001C5DEA"/>
    <w:rsid w:val="001D00AF"/>
    <w:rsid w:val="001D6BA5"/>
    <w:rsid w:val="001E1C6C"/>
    <w:rsid w:val="00217F6C"/>
    <w:rsid w:val="00231439"/>
    <w:rsid w:val="002903D3"/>
    <w:rsid w:val="002948F1"/>
    <w:rsid w:val="00297AE8"/>
    <w:rsid w:val="002A2537"/>
    <w:rsid w:val="002A4BB8"/>
    <w:rsid w:val="002E7202"/>
    <w:rsid w:val="002F7BCB"/>
    <w:rsid w:val="0030667D"/>
    <w:rsid w:val="003114DA"/>
    <w:rsid w:val="00345706"/>
    <w:rsid w:val="0038514D"/>
    <w:rsid w:val="003947E0"/>
    <w:rsid w:val="003E5933"/>
    <w:rsid w:val="003F75E3"/>
    <w:rsid w:val="003F7A1F"/>
    <w:rsid w:val="004061E0"/>
    <w:rsid w:val="00426A83"/>
    <w:rsid w:val="00464866"/>
    <w:rsid w:val="00466759"/>
    <w:rsid w:val="00481098"/>
    <w:rsid w:val="00481825"/>
    <w:rsid w:val="004A281E"/>
    <w:rsid w:val="004B1CD1"/>
    <w:rsid w:val="00520FA0"/>
    <w:rsid w:val="005616D9"/>
    <w:rsid w:val="005834FD"/>
    <w:rsid w:val="00595C8E"/>
    <w:rsid w:val="005B1DDB"/>
    <w:rsid w:val="005E1004"/>
    <w:rsid w:val="005F7E0C"/>
    <w:rsid w:val="006252A1"/>
    <w:rsid w:val="0063663A"/>
    <w:rsid w:val="0064494A"/>
    <w:rsid w:val="00666FE3"/>
    <w:rsid w:val="00672572"/>
    <w:rsid w:val="00676537"/>
    <w:rsid w:val="006B4B79"/>
    <w:rsid w:val="00700EEA"/>
    <w:rsid w:val="007031C6"/>
    <w:rsid w:val="0070723B"/>
    <w:rsid w:val="00734E89"/>
    <w:rsid w:val="00772FC2"/>
    <w:rsid w:val="007A6194"/>
    <w:rsid w:val="007D385A"/>
    <w:rsid w:val="00805004"/>
    <w:rsid w:val="00830F4E"/>
    <w:rsid w:val="00833CFA"/>
    <w:rsid w:val="00850514"/>
    <w:rsid w:val="00855438"/>
    <w:rsid w:val="008617C4"/>
    <w:rsid w:val="00864794"/>
    <w:rsid w:val="00942036"/>
    <w:rsid w:val="009543F6"/>
    <w:rsid w:val="00975699"/>
    <w:rsid w:val="00987108"/>
    <w:rsid w:val="009A2F57"/>
    <w:rsid w:val="009B27FC"/>
    <w:rsid w:val="009B56C2"/>
    <w:rsid w:val="009C0756"/>
    <w:rsid w:val="009D47AE"/>
    <w:rsid w:val="009F5BDD"/>
    <w:rsid w:val="00A07ADA"/>
    <w:rsid w:val="00A15564"/>
    <w:rsid w:val="00A240E8"/>
    <w:rsid w:val="00A41AAD"/>
    <w:rsid w:val="00A432E5"/>
    <w:rsid w:val="00A47015"/>
    <w:rsid w:val="00A64C10"/>
    <w:rsid w:val="00A754DF"/>
    <w:rsid w:val="00AB3715"/>
    <w:rsid w:val="00B33362"/>
    <w:rsid w:val="00B85A21"/>
    <w:rsid w:val="00BC71DD"/>
    <w:rsid w:val="00BE4B9B"/>
    <w:rsid w:val="00C34224"/>
    <w:rsid w:val="00C440A0"/>
    <w:rsid w:val="00C45918"/>
    <w:rsid w:val="00C961B2"/>
    <w:rsid w:val="00CD54FC"/>
    <w:rsid w:val="00D10EFC"/>
    <w:rsid w:val="00DD70EF"/>
    <w:rsid w:val="00E173D0"/>
    <w:rsid w:val="00E2040A"/>
    <w:rsid w:val="00EC47AD"/>
    <w:rsid w:val="00EE4788"/>
    <w:rsid w:val="00F00D74"/>
    <w:rsid w:val="00F20629"/>
    <w:rsid w:val="00F2243F"/>
    <w:rsid w:val="00F55D50"/>
    <w:rsid w:val="00F824FB"/>
    <w:rsid w:val="00F90A5B"/>
    <w:rsid w:val="00F90C04"/>
    <w:rsid w:val="00F948DB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5"/>
    <w:pPr>
      <w:spacing w:after="120" w:line="320" w:lineRule="exact"/>
    </w:pPr>
    <w:rPr>
      <w:rFonts w:ascii="Calibri" w:hAnsi="Calibr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AC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71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uiPriority w:val="99"/>
    <w:rsid w:val="00AB3715"/>
    <w:pPr>
      <w:spacing w:after="0" w:line="24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3715"/>
    <w:rPr>
      <w:rFonts w:ascii="Calibri" w:hAnsi="Calibri"/>
      <w:sz w:val="16"/>
    </w:rPr>
  </w:style>
  <w:style w:type="table" w:styleId="TableGrid">
    <w:name w:val="Table Grid"/>
    <w:basedOn w:val="TableNormal"/>
    <w:uiPriority w:val="59"/>
    <w:rsid w:val="00AB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AB3715"/>
    <w:pPr>
      <w:spacing w:after="0" w:line="260" w:lineRule="exact"/>
    </w:pPr>
    <w:rPr>
      <w:b/>
      <w:sz w:val="22"/>
    </w:rPr>
  </w:style>
  <w:style w:type="paragraph" w:customStyle="1" w:styleId="GreyIntroduction">
    <w:name w:val="Grey Introduction"/>
    <w:basedOn w:val="Normal"/>
    <w:qFormat/>
    <w:rsid w:val="000918AC"/>
    <w:pPr>
      <w:spacing w:line="360" w:lineRule="exact"/>
    </w:pPr>
    <w:rPr>
      <w:color w:val="808080" w:themeColor="background1" w:themeShade="80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918AC"/>
    <w:rPr>
      <w:rFonts w:ascii="Calibri" w:eastAsiaTheme="majorEastAsia" w:hAnsi="Calibri" w:cstheme="majorBidi"/>
      <w:b/>
      <w:bCs/>
      <w:sz w:val="42"/>
      <w:szCs w:val="28"/>
    </w:rPr>
  </w:style>
  <w:style w:type="paragraph" w:customStyle="1" w:styleId="Bullet">
    <w:name w:val="Bullet"/>
    <w:basedOn w:val="Normal"/>
    <w:qFormat/>
    <w:rsid w:val="00AB3715"/>
    <w:pPr>
      <w:numPr>
        <w:numId w:val="1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B371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TableText">
    <w:name w:val="Table Text"/>
    <w:basedOn w:val="TableTextBold"/>
    <w:qFormat/>
    <w:rsid w:val="003947E0"/>
    <w:pPr>
      <w:spacing w:after="120"/>
    </w:pPr>
    <w:rPr>
      <w:b w:val="0"/>
    </w:rPr>
  </w:style>
  <w:style w:type="paragraph" w:customStyle="1" w:styleId="TableTextItalic">
    <w:name w:val="Table Text Italic"/>
    <w:basedOn w:val="TableText"/>
    <w:qFormat/>
    <w:rsid w:val="003947E0"/>
    <w:rPr>
      <w:i/>
    </w:rPr>
  </w:style>
  <w:style w:type="paragraph" w:customStyle="1" w:styleId="TableNotesHead">
    <w:name w:val="Table Notes Head"/>
    <w:basedOn w:val="TableText"/>
    <w:qFormat/>
    <w:rsid w:val="003947E0"/>
    <w:rPr>
      <w:color w:val="808080" w:themeColor="background1" w:themeShade="80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0756"/>
    <w:pPr>
      <w:spacing w:after="0" w:line="240" w:lineRule="auto"/>
      <w:ind w:left="-426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Bold">
    <w:name w:val="Bold"/>
    <w:basedOn w:val="DefaultParagraphFont"/>
    <w:uiPriority w:val="1"/>
    <w:qFormat/>
    <w:rsid w:val="000918AC"/>
    <w:rPr>
      <w:rFonts w:ascii="Calibri" w:hAnsi="Calibri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0756"/>
    <w:rPr>
      <w:rFonts w:ascii="Calibri" w:eastAsiaTheme="majorEastAsia" w:hAnsi="Calibri" w:cstheme="majorBidi"/>
      <w:spacing w:val="5"/>
      <w:kern w:val="28"/>
      <w:sz w:val="56"/>
      <w:szCs w:val="52"/>
    </w:rPr>
  </w:style>
  <w:style w:type="character" w:customStyle="1" w:styleId="BoldHeader">
    <w:name w:val="Bold Header"/>
    <w:basedOn w:val="DefaultParagraphFont"/>
    <w:uiPriority w:val="1"/>
    <w:qFormat/>
    <w:rsid w:val="00942036"/>
    <w:rPr>
      <w:rFonts w:ascii="Calibre Bold" w:hAnsi="Calibre Bold"/>
      <w:b/>
      <w:color w:val="D45F2B"/>
      <w:sz w:val="42"/>
    </w:rPr>
  </w:style>
  <w:style w:type="character" w:customStyle="1" w:styleId="ItalicHeader">
    <w:name w:val="Italic Header"/>
    <w:basedOn w:val="DefaultParagraphFont"/>
    <w:uiPriority w:val="1"/>
    <w:qFormat/>
    <w:rsid w:val="00942036"/>
    <w:rPr>
      <w:rFonts w:ascii="TodaySHOP-MediumItalic" w:hAnsi="TodaySHOP-MediumItalic"/>
      <w:color w:val="D45F2B"/>
      <w:sz w:val="42"/>
    </w:rPr>
  </w:style>
  <w:style w:type="character" w:customStyle="1" w:styleId="BoldTitle">
    <w:name w:val="Bold Title"/>
    <w:basedOn w:val="DefaultParagraphFont"/>
    <w:uiPriority w:val="1"/>
    <w:qFormat/>
    <w:rsid w:val="00666FE3"/>
    <w:rPr>
      <w:rFonts w:ascii="Calibre Bold" w:hAnsi="Calibre Bold"/>
      <w:color w:val="FFFFFF" w:themeColor="background1"/>
      <w:sz w:val="128"/>
    </w:rPr>
  </w:style>
  <w:style w:type="character" w:customStyle="1" w:styleId="ItalicTitle">
    <w:name w:val="Italic Title"/>
    <w:basedOn w:val="DefaultParagraphFont"/>
    <w:uiPriority w:val="1"/>
    <w:qFormat/>
    <w:rsid w:val="00666FE3"/>
    <w:rPr>
      <w:rFonts w:ascii="TodaySHOP-MediumItalic" w:hAnsi="TodaySHOP-MediumItalic"/>
      <w:color w:val="FFFFFF" w:themeColor="background1"/>
      <w:sz w:val="1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15"/>
    <w:pPr>
      <w:spacing w:after="120" w:line="320" w:lineRule="exact"/>
    </w:pPr>
    <w:rPr>
      <w:rFonts w:ascii="Calibri" w:hAnsi="Calibri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8AC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715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53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14"/>
  </w:style>
  <w:style w:type="paragraph" w:styleId="Footer">
    <w:name w:val="footer"/>
    <w:basedOn w:val="Normal"/>
    <w:link w:val="FooterChar"/>
    <w:uiPriority w:val="99"/>
    <w:rsid w:val="00AB3715"/>
    <w:pPr>
      <w:spacing w:after="0" w:line="240" w:lineRule="exact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3715"/>
    <w:rPr>
      <w:rFonts w:ascii="Calibri" w:hAnsi="Calibri"/>
      <w:sz w:val="16"/>
    </w:rPr>
  </w:style>
  <w:style w:type="table" w:styleId="TableGrid">
    <w:name w:val="Table Grid"/>
    <w:basedOn w:val="TableNormal"/>
    <w:uiPriority w:val="59"/>
    <w:rsid w:val="00AB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old">
    <w:name w:val="Table Text Bold"/>
    <w:basedOn w:val="Normal"/>
    <w:qFormat/>
    <w:rsid w:val="00AB3715"/>
    <w:pPr>
      <w:spacing w:after="0" w:line="260" w:lineRule="exact"/>
    </w:pPr>
    <w:rPr>
      <w:b/>
      <w:sz w:val="22"/>
    </w:rPr>
  </w:style>
  <w:style w:type="paragraph" w:customStyle="1" w:styleId="GreyIntroduction">
    <w:name w:val="Grey Introduction"/>
    <w:basedOn w:val="Normal"/>
    <w:qFormat/>
    <w:rsid w:val="000918AC"/>
    <w:pPr>
      <w:spacing w:line="360" w:lineRule="exact"/>
    </w:pPr>
    <w:rPr>
      <w:color w:val="808080" w:themeColor="background1" w:themeShade="80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sid w:val="000918AC"/>
    <w:rPr>
      <w:rFonts w:ascii="Calibri" w:eastAsiaTheme="majorEastAsia" w:hAnsi="Calibri" w:cstheme="majorBidi"/>
      <w:b/>
      <w:bCs/>
      <w:sz w:val="42"/>
      <w:szCs w:val="28"/>
    </w:rPr>
  </w:style>
  <w:style w:type="paragraph" w:customStyle="1" w:styleId="Bullet">
    <w:name w:val="Bullet"/>
    <w:basedOn w:val="Normal"/>
    <w:qFormat/>
    <w:rsid w:val="00AB3715"/>
    <w:pPr>
      <w:numPr>
        <w:numId w:val="1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B371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537"/>
    <w:rPr>
      <w:rFonts w:ascii="Calibri" w:eastAsiaTheme="majorEastAsia" w:hAnsi="Calibri" w:cstheme="majorBidi"/>
      <w:b/>
      <w:bCs/>
      <w:sz w:val="20"/>
    </w:rPr>
  </w:style>
  <w:style w:type="paragraph" w:customStyle="1" w:styleId="TableText">
    <w:name w:val="Table Text"/>
    <w:basedOn w:val="TableTextBold"/>
    <w:qFormat/>
    <w:rsid w:val="003947E0"/>
    <w:pPr>
      <w:spacing w:after="120"/>
    </w:pPr>
    <w:rPr>
      <w:b w:val="0"/>
    </w:rPr>
  </w:style>
  <w:style w:type="paragraph" w:customStyle="1" w:styleId="TableTextItalic">
    <w:name w:val="Table Text Italic"/>
    <w:basedOn w:val="TableText"/>
    <w:qFormat/>
    <w:rsid w:val="003947E0"/>
    <w:rPr>
      <w:i/>
    </w:rPr>
  </w:style>
  <w:style w:type="paragraph" w:customStyle="1" w:styleId="TableNotesHead">
    <w:name w:val="Table Notes Head"/>
    <w:basedOn w:val="TableText"/>
    <w:qFormat/>
    <w:rsid w:val="003947E0"/>
    <w:rPr>
      <w:color w:val="808080" w:themeColor="background1" w:themeShade="80"/>
    </w:rPr>
  </w:style>
  <w:style w:type="paragraph" w:styleId="NoSpacing">
    <w:name w:val="No Spacing"/>
    <w:uiPriority w:val="1"/>
    <w:qFormat/>
    <w:rsid w:val="002903D3"/>
    <w:pPr>
      <w:spacing w:after="0" w:line="240" w:lineRule="auto"/>
    </w:pPr>
    <w:rPr>
      <w:rFonts w:ascii="Calibri" w:hAnsi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0756"/>
    <w:pPr>
      <w:spacing w:after="0" w:line="240" w:lineRule="auto"/>
      <w:ind w:left="-426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Bold">
    <w:name w:val="Bold"/>
    <w:basedOn w:val="DefaultParagraphFont"/>
    <w:uiPriority w:val="1"/>
    <w:qFormat/>
    <w:rsid w:val="000918AC"/>
    <w:rPr>
      <w:rFonts w:ascii="Calibri" w:hAnsi="Calibri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6C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9C0756"/>
    <w:rPr>
      <w:rFonts w:ascii="Calibri" w:eastAsiaTheme="majorEastAsia" w:hAnsi="Calibri" w:cstheme="majorBidi"/>
      <w:spacing w:val="5"/>
      <w:kern w:val="28"/>
      <w:sz w:val="56"/>
      <w:szCs w:val="52"/>
    </w:rPr>
  </w:style>
  <w:style w:type="character" w:customStyle="1" w:styleId="BoldHeader">
    <w:name w:val="Bold Header"/>
    <w:basedOn w:val="DefaultParagraphFont"/>
    <w:uiPriority w:val="1"/>
    <w:qFormat/>
    <w:rsid w:val="00942036"/>
    <w:rPr>
      <w:rFonts w:ascii="Calibre Bold" w:hAnsi="Calibre Bold"/>
      <w:b/>
      <w:color w:val="D45F2B"/>
      <w:sz w:val="42"/>
    </w:rPr>
  </w:style>
  <w:style w:type="character" w:customStyle="1" w:styleId="ItalicHeader">
    <w:name w:val="Italic Header"/>
    <w:basedOn w:val="DefaultParagraphFont"/>
    <w:uiPriority w:val="1"/>
    <w:qFormat/>
    <w:rsid w:val="00942036"/>
    <w:rPr>
      <w:rFonts w:ascii="TodaySHOP-MediumItalic" w:hAnsi="TodaySHOP-MediumItalic"/>
      <w:color w:val="D45F2B"/>
      <w:sz w:val="42"/>
    </w:rPr>
  </w:style>
  <w:style w:type="character" w:customStyle="1" w:styleId="BoldTitle">
    <w:name w:val="Bold Title"/>
    <w:basedOn w:val="DefaultParagraphFont"/>
    <w:uiPriority w:val="1"/>
    <w:qFormat/>
    <w:rsid w:val="00666FE3"/>
    <w:rPr>
      <w:rFonts w:ascii="Calibre Bold" w:hAnsi="Calibre Bold"/>
      <w:color w:val="FFFFFF" w:themeColor="background1"/>
      <w:sz w:val="128"/>
    </w:rPr>
  </w:style>
  <w:style w:type="character" w:customStyle="1" w:styleId="ItalicTitle">
    <w:name w:val="Italic Title"/>
    <w:basedOn w:val="DefaultParagraphFont"/>
    <w:uiPriority w:val="1"/>
    <w:qFormat/>
    <w:rsid w:val="00666FE3"/>
    <w:rPr>
      <w:rFonts w:ascii="TodaySHOP-MediumItalic" w:hAnsi="TodaySHOP-MediumItalic"/>
      <w:color w:val="FFFFFF" w:themeColor="background1"/>
      <w:sz w:val="1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RKETING\Templates\Master%20templates\Building%20better%20boar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1967-4E7E-449F-B4F3-8C724D1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better boards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Tait</dc:creator>
  <cp:lastModifiedBy>Tania Rook</cp:lastModifiedBy>
  <cp:revision>3</cp:revision>
  <cp:lastPrinted>2012-08-09T05:18:00Z</cp:lastPrinted>
  <dcterms:created xsi:type="dcterms:W3CDTF">2013-12-03T02:04:00Z</dcterms:created>
  <dcterms:modified xsi:type="dcterms:W3CDTF">2013-12-03T21:21:00Z</dcterms:modified>
</cp:coreProperties>
</file>